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43CA3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43CA3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43CA3" w:rsidRDefault="00A240E4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3EF3FF77" wp14:editId="1E3CBA43">
                        <wp:extent cx="6800850" cy="5143500"/>
                        <wp:effectExtent l="0" t="0" r="0" b="0"/>
                        <wp:docPr id="2" name="Picture 2" descr="http://i201.photobucket.com/albums/aa237/amunogingi_2007/Lacrosse/ArmyLacros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201.photobucket.com/albums/aa237/amunogingi_2007/Lacrosse/ArmyLacros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0850" cy="514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3CA3">
              <w:trPr>
                <w:trHeight w:hRule="exact" w:val="5760"/>
              </w:trPr>
              <w:tc>
                <w:tcPr>
                  <w:tcW w:w="7200" w:type="dxa"/>
                </w:tcPr>
                <w:p w:rsidR="00A240E4" w:rsidRDefault="00A240E4">
                  <w:pPr>
                    <w:pStyle w:val="Subtitle"/>
                  </w:pPr>
                  <w:r>
                    <w:t>10-23-13</w:t>
                  </w:r>
                </w:p>
                <w:p w:rsidR="00743CA3" w:rsidRDefault="00A240E4">
                  <w:pPr>
                    <w:pStyle w:val="Title"/>
                  </w:pPr>
                  <w:r>
                    <w:t xml:space="preserve"> Lacrosse club </w:t>
                  </w:r>
                </w:p>
                <w:p w:rsidR="00743CA3" w:rsidRDefault="00A240E4">
                  <w:pPr>
                    <w:pStyle w:val="Heading1"/>
                  </w:pPr>
                  <w:r>
                    <w:t>Come join local lacrosse club</w:t>
                  </w:r>
                </w:p>
                <w:p w:rsidR="00743CA3" w:rsidRDefault="00A240E4" w:rsidP="007137E3">
                  <w:r>
                    <w:t>The club will be traveling all over the country to compete in many lacrosse tournaments.  The club will provide free meals and transportation.</w:t>
                  </w:r>
                  <w:r w:rsidR="007137E3">
                    <w:rPr>
                      <w:noProof/>
                      <w:lang w:eastAsia="en-US"/>
                    </w:rPr>
                    <w:t xml:space="preserve"> </w:t>
                  </w:r>
                </w:p>
              </w:tc>
            </w:tr>
            <w:tr w:rsidR="00A240E4">
              <w:trPr>
                <w:trHeight w:hRule="exact" w:val="5760"/>
              </w:trPr>
              <w:tc>
                <w:tcPr>
                  <w:tcW w:w="7200" w:type="dxa"/>
                </w:tcPr>
                <w:p w:rsidR="00A240E4" w:rsidRDefault="007137E3">
                  <w:pPr>
                    <w:pStyle w:val="Subtitle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01CEF47B" wp14:editId="7B85C734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4750435" cy="1314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287"/>
                            <wp:lineTo x="21482" y="21287"/>
                            <wp:lineTo x="21482" y="0"/>
                            <wp:lineTo x="0" y="0"/>
                          </wp:wrapPolygon>
                        </wp:wrapTight>
                        <wp:docPr id="8" name="Picture 8" descr="http://upload.wikimedia.org/wikipedia/commons/4/4d/Ball_play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pload.wikimedia.org/wikipedia/commons/4/4d/Ball_play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0435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C03A8B6" wp14:editId="5F8A1A8D">
                        <wp:extent cx="13335000" cy="9906000"/>
                        <wp:effectExtent l="0" t="0" r="0" b="0"/>
                        <wp:docPr id="7" name="Picture 7" descr="http://upload.wikimedia.org/wikipedia/commons/4/4d/Ball_play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upload.wikimedia.org/wikipedia/commons/4/4d/Ball_play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0" cy="99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13335000" cy="9906000"/>
                        <wp:effectExtent l="0" t="0" r="0" b="0"/>
                        <wp:docPr id="4" name="Picture 4" descr="http://upload.wikimedia.org/wikipedia/commons/4/4d/Ball_play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upload.wikimedia.org/wikipedia/commons/4/4d/Ball_play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0" cy="9906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457200</wp:posOffset>
                        </wp:positionH>
                        <wp:positionV relativeFrom="paragraph">
                          <wp:posOffset>8801100</wp:posOffset>
                        </wp:positionV>
                        <wp:extent cx="3210658" cy="2385060"/>
                        <wp:effectExtent l="0" t="0" r="8890" b="0"/>
                        <wp:wrapTight wrapText="bothSides">
                          <wp:wrapPolygon edited="0">
                            <wp:start x="0" y="0"/>
                            <wp:lineTo x="0" y="21393"/>
                            <wp:lineTo x="21532" y="21393"/>
                            <wp:lineTo x="21532" y="0"/>
                            <wp:lineTo x="0" y="0"/>
                          </wp:wrapPolygon>
                        </wp:wrapTight>
                        <wp:docPr id="3" name="Picture 3" descr="http://upload.wikimedia.org/wikipedia/commons/4/4d/Ball_player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upload.wikimedia.org/wikipedia/commons/4/4d/Ball_player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0658" cy="2385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743CA3" w:rsidRDefault="00A240E4">
            <w:r>
              <w:t>-</w:t>
            </w:r>
          </w:p>
        </w:tc>
        <w:tc>
          <w:tcPr>
            <w:tcW w:w="144" w:type="dxa"/>
          </w:tcPr>
          <w:p w:rsidR="00743CA3" w:rsidRDefault="00743CA3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743CA3">
              <w:trPr>
                <w:trHeight w:hRule="exact" w:val="10800"/>
              </w:trPr>
              <w:tc>
                <w:tcPr>
                  <w:tcW w:w="3446" w:type="dxa"/>
                  <w:shd w:val="clear" w:color="auto" w:fill="F5A219" w:themeFill="accent2"/>
                  <w:vAlign w:val="center"/>
                </w:tcPr>
                <w:p w:rsidR="00A240E4" w:rsidRPr="00A240E4" w:rsidRDefault="00A240E4" w:rsidP="00A240E4">
                  <w:pPr>
                    <w:pStyle w:val="Heading2"/>
                  </w:pPr>
                  <w:r>
                    <w:t xml:space="preserve">Regular events will be held from 3:30-5:30 </w:t>
                  </w:r>
                </w:p>
                <w:p w:rsidR="00743CA3" w:rsidRDefault="00743CA3" w:rsidP="00A240E4">
                  <w:pPr>
                    <w:pStyle w:val="Line"/>
                    <w:jc w:val="left"/>
                  </w:pPr>
                </w:p>
                <w:p w:rsidR="00A240E4" w:rsidRPr="00A240E4" w:rsidRDefault="00A240E4" w:rsidP="00A240E4">
                  <w:pPr>
                    <w:pStyle w:val="Line"/>
                    <w:jc w:val="left"/>
                  </w:pPr>
                  <w:r>
                    <w:t>B</w:t>
                  </w:r>
                  <w:r w:rsidRPr="00A240E4">
                    <w:t xml:space="preserve"> </w:t>
                  </w:r>
                </w:p>
                <w:p w:rsidR="00743CA3" w:rsidRDefault="00A240E4" w:rsidP="00A240E4">
                  <w:pPr>
                    <w:pStyle w:val="Line"/>
                  </w:pPr>
                  <w:r>
                    <w:t>BBBB</w:t>
                  </w:r>
                  <w:r>
                    <w:t xml:space="preserve"> </w:t>
                  </w:r>
                  <w:proofErr w:type="spellStart"/>
                  <w:r>
                    <w:t>enefits</w:t>
                  </w:r>
                  <w:proofErr w:type="spellEnd"/>
                  <w:r>
                    <w:t>:</w:t>
                  </w:r>
                </w:p>
                <w:p w:rsidR="00A240E4" w:rsidRPr="00A240E4" w:rsidRDefault="00A240E4" w:rsidP="00A240E4">
                  <w:pPr>
                    <w:pStyle w:val="Heading2"/>
                  </w:pPr>
                  <w:r>
                    <w:t xml:space="preserve">Benefits: </w:t>
                  </w:r>
                </w:p>
                <w:p w:rsidR="00743CA3" w:rsidRDefault="00743CA3">
                  <w:pPr>
                    <w:pStyle w:val="Line"/>
                  </w:pPr>
                </w:p>
                <w:p w:rsidR="00743CA3" w:rsidRDefault="007137E3" w:rsidP="007137E3">
                  <w:pPr>
                    <w:pStyle w:val="Heading2"/>
                    <w:jc w:val="left"/>
                  </w:pPr>
                  <w:r>
                    <w:t xml:space="preserve">Keep active an healthy lifestyle showing </w:t>
                  </w:r>
                  <w:bookmarkStart w:id="0" w:name="_GoBack"/>
                  <w:bookmarkEnd w:id="0"/>
                  <w:r>
                    <w:t>sportsman ship to your community</w:t>
                  </w:r>
                </w:p>
                <w:p w:rsidR="00743CA3" w:rsidRDefault="00743CA3">
                  <w:pPr>
                    <w:pStyle w:val="Line"/>
                  </w:pPr>
                </w:p>
                <w:p w:rsidR="00743CA3" w:rsidRDefault="007137E3" w:rsidP="007137E3">
                  <w:pPr>
                    <w:pStyle w:val="Heading2"/>
                  </w:pPr>
                  <w:r>
                    <w:t xml:space="preserve"> Gain many experiences from other athletes from across the country </w:t>
                  </w:r>
                </w:p>
              </w:tc>
            </w:tr>
            <w:tr w:rsidR="00743CA3">
              <w:trPr>
                <w:trHeight w:hRule="exact" w:val="144"/>
              </w:trPr>
              <w:tc>
                <w:tcPr>
                  <w:tcW w:w="3446" w:type="dxa"/>
                </w:tcPr>
                <w:p w:rsidR="00743CA3" w:rsidRDefault="00743CA3"/>
              </w:tc>
            </w:tr>
            <w:tr w:rsidR="00743CA3">
              <w:trPr>
                <w:trHeight w:hRule="exact" w:val="3456"/>
              </w:trPr>
              <w:tc>
                <w:tcPr>
                  <w:tcW w:w="3446" w:type="dxa"/>
                  <w:shd w:val="clear" w:color="auto" w:fill="ED4136" w:themeFill="accent1"/>
                  <w:vAlign w:val="center"/>
                </w:tcPr>
                <w:p w:rsidR="00743CA3" w:rsidRDefault="00A240E4">
                  <w:pPr>
                    <w:pStyle w:val="Heading3"/>
                  </w:pPr>
                  <w:r>
                    <w:t>Parks and Rec.</w:t>
                  </w:r>
                </w:p>
                <w:p w:rsidR="00743CA3" w:rsidRDefault="00D148D5" w:rsidP="00A240E4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F226D3FA29344D46913179E28E203F4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A240E4">
                        <w:t>3420</w:t>
                      </w:r>
                    </w:sdtContent>
                  </w:sdt>
                  <w:r w:rsidR="00A240E4">
                    <w:t xml:space="preserve"> E. Broadway</w:t>
                  </w:r>
                </w:p>
                <w:p w:rsidR="00A240E4" w:rsidRDefault="00A240E4" w:rsidP="00A240E4">
                  <w:pPr>
                    <w:pStyle w:val="ContactInfo"/>
                  </w:pPr>
                  <w:r>
                    <w:t>Mount pleasant, MI</w:t>
                  </w:r>
                </w:p>
                <w:p w:rsidR="00743CA3" w:rsidRDefault="00A240E4" w:rsidP="007137E3">
                  <w:pPr>
                    <w:pStyle w:val="ContactInfo"/>
                  </w:pPr>
                  <w:r>
                    <w:t>989-555-3245</w:t>
                  </w:r>
                </w:p>
                <w:p w:rsidR="00A240E4" w:rsidRDefault="007137E3">
                  <w:pPr>
                    <w:pStyle w:val="Date"/>
                  </w:pPr>
                  <w:r>
                    <w:t>Parks&amp;Rec@lacrosse.com</w:t>
                  </w:r>
                  <w:r>
                    <w:br/>
                    <w:t>Mon-Thu</w:t>
                  </w:r>
                </w:p>
                <w:p w:rsidR="00743CA3" w:rsidRDefault="00A240E4">
                  <w:pPr>
                    <w:pStyle w:val="Date"/>
                  </w:pPr>
                  <w:r>
                    <w:t xml:space="preserve">3:30-6:30 </w:t>
                  </w:r>
                </w:p>
              </w:tc>
            </w:tr>
            <w:tr w:rsidR="00A240E4">
              <w:trPr>
                <w:trHeight w:hRule="exact" w:val="3456"/>
              </w:trPr>
              <w:tc>
                <w:tcPr>
                  <w:tcW w:w="3446" w:type="dxa"/>
                  <w:shd w:val="clear" w:color="auto" w:fill="ED4136" w:themeFill="accent1"/>
                  <w:vAlign w:val="center"/>
                </w:tcPr>
                <w:p w:rsidR="00A240E4" w:rsidRDefault="00A240E4" w:rsidP="00A240E4">
                  <w:pPr>
                    <w:pStyle w:val="Heading3"/>
                    <w:jc w:val="left"/>
                  </w:pPr>
                </w:p>
              </w:tc>
            </w:tr>
          </w:tbl>
          <w:p w:rsidR="00743CA3" w:rsidRDefault="00743CA3"/>
        </w:tc>
      </w:tr>
    </w:tbl>
    <w:p w:rsidR="00743CA3" w:rsidRDefault="00743CA3">
      <w:pPr>
        <w:pStyle w:val="NoSpacing"/>
      </w:pPr>
    </w:p>
    <w:sectPr w:rsidR="00743CA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E4"/>
    <w:rsid w:val="007137E3"/>
    <w:rsid w:val="00743CA3"/>
    <w:rsid w:val="00A2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74E77-631E-4E2F-886E-9E3A3AF8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360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26D3FA29344D46913179E28E20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E0C81-B229-4D44-A80B-0A456A556617}"/>
      </w:docPartPr>
      <w:docPartBody>
        <w:p w:rsidR="00000000" w:rsidRDefault="00000000">
          <w:pPr>
            <w:pStyle w:val="F226D3FA29344D46913179E28E203F4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844041F9A14D21A0A8F05805772223">
    <w:name w:val="DE844041F9A14D21A0A8F05805772223"/>
  </w:style>
  <w:style w:type="paragraph" w:customStyle="1" w:styleId="428ED9C1A86C469F9D2B8539C6294344">
    <w:name w:val="428ED9C1A86C469F9D2B8539C6294344"/>
  </w:style>
  <w:style w:type="paragraph" w:customStyle="1" w:styleId="BF2B989077AE472D91A95BA8B3373FA0">
    <w:name w:val="BF2B989077AE472D91A95BA8B3373FA0"/>
  </w:style>
  <w:style w:type="paragraph" w:customStyle="1" w:styleId="D9C73B263A654F01AD497AA77A9047C1">
    <w:name w:val="D9C73B263A654F01AD497AA77A9047C1"/>
  </w:style>
  <w:style w:type="paragraph" w:customStyle="1" w:styleId="5B49001C9CBA403286BB0AA3BF28207E">
    <w:name w:val="5B49001C9CBA403286BB0AA3BF28207E"/>
  </w:style>
  <w:style w:type="paragraph" w:customStyle="1" w:styleId="6402B671904F450DB6BCA0B08124D4F0">
    <w:name w:val="6402B671904F450DB6BCA0B08124D4F0"/>
  </w:style>
  <w:style w:type="paragraph" w:customStyle="1" w:styleId="0BADE16846C54EEB87D85A482558EEBC">
    <w:name w:val="0BADE16846C54EEB87D85A482558EEBC"/>
  </w:style>
  <w:style w:type="paragraph" w:customStyle="1" w:styleId="43FB78B770954BFB8D0F11EA0471D556">
    <w:name w:val="43FB78B770954BFB8D0F11EA0471D556"/>
  </w:style>
  <w:style w:type="paragraph" w:customStyle="1" w:styleId="7737111A7BF246778E4FC06BDCB68863">
    <w:name w:val="7737111A7BF246778E4FC06BDCB68863"/>
  </w:style>
  <w:style w:type="paragraph" w:customStyle="1" w:styleId="AEE55C225F3C4605A6742921F9BCEFF7">
    <w:name w:val="AEE55C225F3C4605A6742921F9BCEFF7"/>
  </w:style>
  <w:style w:type="paragraph" w:customStyle="1" w:styleId="F226D3FA29344D46913179E28E203F43">
    <w:name w:val="F226D3FA29344D46913179E28E203F43"/>
  </w:style>
  <w:style w:type="paragraph" w:customStyle="1" w:styleId="C10B82350DC24D369CB84C0664A27347">
    <w:name w:val="C10B82350DC24D369CB84C0664A27347"/>
  </w:style>
  <w:style w:type="paragraph" w:customStyle="1" w:styleId="F268BA7E276A48B2844D5C159FA699F5">
    <w:name w:val="F268BA7E276A48B2844D5C159FA699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Misheka Floyd-Vasquez</dc:creator>
  <cp:keywords/>
  <dc:description/>
  <cp:lastModifiedBy>Misheka Floyd-Vasquez</cp:lastModifiedBy>
  <cp:revision>1</cp:revision>
  <cp:lastPrinted>2012-12-25T21:02:00Z</cp:lastPrinted>
  <dcterms:created xsi:type="dcterms:W3CDTF">2013-10-04T14:34:00Z</dcterms:created>
  <dcterms:modified xsi:type="dcterms:W3CDTF">2013-10-04T15:01:00Z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