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5030" w:type="dxa"/>
        <w:jc w:val="center"/>
        <w:tblLayout w:type="fixed"/>
        <w:tblLook w:val="04A0" w:firstRow="1" w:lastRow="0" w:firstColumn="1" w:lastColumn="0" w:noHBand="0" w:noVBand="1"/>
        <w:tblDescription w:val="Brochure layout table page 1"/>
      </w:tblPr>
      <w:tblGrid>
        <w:gridCol w:w="4470"/>
        <w:gridCol w:w="713"/>
        <w:gridCol w:w="37"/>
        <w:gridCol w:w="4519"/>
        <w:gridCol w:w="251"/>
        <w:gridCol w:w="270"/>
        <w:gridCol w:w="4770"/>
      </w:tblGrid>
      <w:tr w:rsidR="00692493" w:rsidTr="00587D8A">
        <w:trPr>
          <w:trHeight w:hRule="exact" w:val="10800"/>
          <w:jc w:val="center"/>
        </w:trPr>
        <w:tc>
          <w:tcPr>
            <w:tcW w:w="4470" w:type="dxa"/>
          </w:tcPr>
          <w:p w:rsidR="00692493" w:rsidRDefault="00AB2D77">
            <w:r>
              <w:rPr>
                <w:noProof/>
                <w:lang w:eastAsia="en-US"/>
              </w:rPr>
              <w:drawing>
                <wp:inline distT="0" distB="0" distL="0" distR="0" wp14:anchorId="69E4BE7C" wp14:editId="076C9542">
                  <wp:extent cx="2432304" cy="1538696"/>
                  <wp:effectExtent l="0" t="0" r="6350" b="444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32304" cy="1538696"/>
                          </a:xfrm>
                          <a:prstGeom prst="rect">
                            <a:avLst/>
                          </a:prstGeom>
                          <a:noFill/>
                          <a:ln>
                            <a:noFill/>
                          </a:ln>
                          <a:extLst>
                            <a:ext uri="{53640926-AAD7-44D8-BBD7-CCE9431645EC}">
                              <a14:shadowObscured xmlns:a14="http://schemas.microsoft.com/office/drawing/2010/main"/>
                            </a:ext>
                          </a:extLst>
                        </pic:spPr>
                      </pic:pic>
                    </a:graphicData>
                  </a:graphic>
                </wp:inline>
              </w:drawing>
            </w:r>
          </w:p>
          <w:p w:rsidR="00692493" w:rsidRDefault="00AB2D77">
            <w:pPr>
              <w:pStyle w:val="Caption"/>
            </w:pPr>
            <w:r>
              <w:t>The Greatest!</w:t>
            </w:r>
          </w:p>
          <w:p w:rsidR="00692493" w:rsidRDefault="00AB2D77" w:rsidP="00AB2D77">
            <w:pPr>
              <w:pStyle w:val="Heading2"/>
              <w:rPr>
                <w:rStyle w:val="Heading2Char"/>
                <w:b/>
                <w:bCs/>
              </w:rPr>
            </w:pPr>
            <w:r>
              <w:rPr>
                <w:rStyle w:val="Heading2Char"/>
                <w:b/>
                <w:bCs/>
              </w:rPr>
              <w:t>How did rap music get started?</w:t>
            </w:r>
          </w:p>
          <w:p w:rsidR="00AC7FE4" w:rsidRDefault="00AB2D77" w:rsidP="00AB2D77">
            <w:r>
              <w:t xml:space="preserve">When block parties got popular </w:t>
            </w:r>
            <w:r w:rsidR="00AC7FE4">
              <w:t>in the Bronx, which incorporated DJ’s who played genres of music, especially funk and soul music.</w:t>
            </w:r>
          </w:p>
          <w:p w:rsidR="00AB2D77" w:rsidRDefault="00AC7FE4" w:rsidP="00AB2D77">
            <w:r>
              <w:t xml:space="preserve"> </w:t>
            </w:r>
          </w:p>
          <w:p w:rsidR="00AD1FE7" w:rsidRDefault="00AD1FE7" w:rsidP="00AD1FE7">
            <w:pPr>
              <w:pStyle w:val="ListParagraph"/>
              <w:rPr>
                <w:b/>
                <w:sz w:val="28"/>
                <w:szCs w:val="28"/>
              </w:rPr>
            </w:pPr>
            <w:r w:rsidRPr="00AD1FE7">
              <w:rPr>
                <w:b/>
                <w:sz w:val="28"/>
                <w:szCs w:val="28"/>
              </w:rPr>
              <w:t>Facts!</w:t>
            </w:r>
          </w:p>
          <w:p w:rsidR="00AD1FE7" w:rsidRDefault="00AD1FE7" w:rsidP="00AD1FE7">
            <w:pPr>
              <w:pStyle w:val="ListParagraph"/>
              <w:rPr>
                <w:b/>
                <w:sz w:val="28"/>
                <w:szCs w:val="28"/>
              </w:rPr>
            </w:pPr>
          </w:p>
          <w:p w:rsidR="00AD1FE7" w:rsidRDefault="00AD1FE7" w:rsidP="00AD1FE7">
            <w:pPr>
              <w:pStyle w:val="ListParagraph"/>
              <w:numPr>
                <w:ilvl w:val="0"/>
                <w:numId w:val="7"/>
              </w:numPr>
              <w:rPr>
                <w:b/>
                <w:sz w:val="24"/>
                <w:szCs w:val="24"/>
              </w:rPr>
            </w:pPr>
            <w:r w:rsidRPr="00AD1FE7">
              <w:rPr>
                <w:b/>
                <w:sz w:val="24"/>
                <w:szCs w:val="24"/>
              </w:rPr>
              <w:t>Rapp</w:t>
            </w:r>
            <w:r>
              <w:rPr>
                <w:b/>
                <w:sz w:val="24"/>
                <w:szCs w:val="24"/>
              </w:rPr>
              <w:t>ing started out as a street art</w:t>
            </w:r>
          </w:p>
          <w:p w:rsidR="00AD1FE7" w:rsidRDefault="00AD1FE7" w:rsidP="00AD1FE7">
            <w:pPr>
              <w:pStyle w:val="ListParagraph"/>
              <w:numPr>
                <w:ilvl w:val="0"/>
                <w:numId w:val="7"/>
              </w:numPr>
              <w:rPr>
                <w:b/>
                <w:sz w:val="24"/>
                <w:szCs w:val="24"/>
              </w:rPr>
            </w:pPr>
            <w:r>
              <w:rPr>
                <w:b/>
                <w:sz w:val="24"/>
                <w:szCs w:val="24"/>
              </w:rPr>
              <w:t>Rap music evolved within 30 years</w:t>
            </w:r>
          </w:p>
          <w:p w:rsidR="00AD1FE7" w:rsidRDefault="00AD1FE7" w:rsidP="00AD1FE7">
            <w:pPr>
              <w:pStyle w:val="ListParagraph"/>
              <w:numPr>
                <w:ilvl w:val="0"/>
                <w:numId w:val="7"/>
              </w:numPr>
              <w:rPr>
                <w:b/>
                <w:sz w:val="24"/>
                <w:szCs w:val="24"/>
              </w:rPr>
            </w:pPr>
            <w:r>
              <w:rPr>
                <w:b/>
                <w:sz w:val="24"/>
                <w:szCs w:val="24"/>
              </w:rPr>
              <w:t>Rap started with only African Americans having the ‘privilege’ to rap</w:t>
            </w:r>
          </w:p>
          <w:p w:rsidR="00587D8A" w:rsidRDefault="00587D8A" w:rsidP="00AD1FE7">
            <w:pPr>
              <w:pStyle w:val="ListParagraph"/>
              <w:numPr>
                <w:ilvl w:val="0"/>
                <w:numId w:val="7"/>
              </w:numPr>
              <w:rPr>
                <w:b/>
                <w:sz w:val="24"/>
                <w:szCs w:val="24"/>
              </w:rPr>
            </w:pPr>
            <w:r>
              <w:rPr>
                <w:b/>
                <w:sz w:val="24"/>
                <w:szCs w:val="24"/>
              </w:rPr>
              <w:t xml:space="preserve">There are two different types of rap </w:t>
            </w:r>
          </w:p>
          <w:p w:rsidR="00AC7FE4" w:rsidRPr="00AD1FE7" w:rsidRDefault="00587D8A" w:rsidP="00AD1FE7">
            <w:pPr>
              <w:pStyle w:val="ListParagraph"/>
              <w:numPr>
                <w:ilvl w:val="0"/>
                <w:numId w:val="7"/>
              </w:numPr>
              <w:rPr>
                <w:b/>
                <w:sz w:val="24"/>
                <w:szCs w:val="24"/>
              </w:rPr>
            </w:pPr>
            <w:r>
              <w:rPr>
                <w:b/>
                <w:sz w:val="24"/>
                <w:szCs w:val="24"/>
              </w:rPr>
              <w:t xml:space="preserve">There are many different flows in the rap game </w:t>
            </w:r>
            <w:r w:rsidR="00AD1FE7" w:rsidRPr="00AD1FE7">
              <w:rPr>
                <w:b/>
                <w:sz w:val="24"/>
                <w:szCs w:val="24"/>
              </w:rPr>
              <w:br/>
            </w:r>
          </w:p>
        </w:tc>
        <w:tc>
          <w:tcPr>
            <w:tcW w:w="713" w:type="dxa"/>
          </w:tcPr>
          <w:p w:rsidR="00692493" w:rsidRDefault="00692493"/>
        </w:tc>
        <w:tc>
          <w:tcPr>
            <w:tcW w:w="37" w:type="dxa"/>
          </w:tcPr>
          <w:p w:rsidR="00692493" w:rsidRDefault="00692493"/>
        </w:tc>
        <w:tc>
          <w:tcPr>
            <w:tcW w:w="4519" w:type="dxa"/>
          </w:tcPr>
          <w:p w:rsidR="003E5508" w:rsidRDefault="003E5508">
            <w:bookmarkStart w:id="0" w:name="_GoBack"/>
            <w:r>
              <w:rPr>
                <w:noProof/>
                <w:lang w:eastAsia="en-US"/>
              </w:rPr>
              <w:drawing>
                <wp:anchor distT="0" distB="0" distL="114300" distR="114300" simplePos="0" relativeHeight="251661312" behindDoc="1" locked="0" layoutInCell="1" allowOverlap="1" wp14:anchorId="28FE15A5" wp14:editId="36911B9B">
                  <wp:simplePos x="0" y="0"/>
                  <wp:positionH relativeFrom="column">
                    <wp:posOffset>621665</wp:posOffset>
                  </wp:positionH>
                  <wp:positionV relativeFrom="paragraph">
                    <wp:posOffset>161925</wp:posOffset>
                  </wp:positionV>
                  <wp:extent cx="1676400" cy="1847416"/>
                  <wp:effectExtent l="0" t="0" r="0" b="635"/>
                  <wp:wrapTight wrapText="bothSides">
                    <wp:wrapPolygon edited="0">
                      <wp:start x="0" y="0"/>
                      <wp:lineTo x="0" y="21385"/>
                      <wp:lineTo x="21355" y="21385"/>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ndrick-Lamar[1].jpg"/>
                          <pic:cNvPicPr/>
                        </pic:nvPicPr>
                        <pic:blipFill>
                          <a:blip r:embed="rId9">
                            <a:extLst>
                              <a:ext uri="{28A0092B-C50C-407E-A947-70E740481C1C}">
                                <a14:useLocalDpi xmlns:a14="http://schemas.microsoft.com/office/drawing/2010/main" val="0"/>
                              </a:ext>
                            </a:extLst>
                          </a:blip>
                          <a:stretch>
                            <a:fillRect/>
                          </a:stretch>
                        </pic:blipFill>
                        <pic:spPr>
                          <a:xfrm>
                            <a:off x="0" y="0"/>
                            <a:ext cx="1676400" cy="1847416"/>
                          </a:xfrm>
                          <a:prstGeom prst="rect">
                            <a:avLst/>
                          </a:prstGeom>
                        </pic:spPr>
                      </pic:pic>
                    </a:graphicData>
                  </a:graphic>
                  <wp14:sizeRelH relativeFrom="page">
                    <wp14:pctWidth>0</wp14:pctWidth>
                  </wp14:sizeRelH>
                  <wp14:sizeRelV relativeFrom="page">
                    <wp14:pctHeight>0</wp14:pctHeight>
                  </wp14:sizeRelV>
                </wp:anchor>
              </w:drawing>
            </w:r>
            <w:bookmarkEnd w:id="0"/>
            <w:r>
              <w:t>Rappers of today:</w:t>
            </w:r>
          </w:p>
          <w:p w:rsidR="003E5508" w:rsidRDefault="003E5508"/>
          <w:p w:rsidR="003E5508" w:rsidRPr="00587D8A" w:rsidRDefault="003E5508">
            <w:r>
              <w:rPr>
                <w:noProof/>
                <w:lang w:eastAsia="en-US"/>
              </w:rPr>
              <w:drawing>
                <wp:anchor distT="0" distB="0" distL="114300" distR="114300" simplePos="0" relativeHeight="251660288" behindDoc="1" locked="0" layoutInCell="1" allowOverlap="1" wp14:anchorId="78A0B397" wp14:editId="4816B0E6">
                  <wp:simplePos x="0" y="0"/>
                  <wp:positionH relativeFrom="column">
                    <wp:posOffset>0</wp:posOffset>
                  </wp:positionH>
                  <wp:positionV relativeFrom="paragraph">
                    <wp:posOffset>1417320</wp:posOffset>
                  </wp:positionV>
                  <wp:extent cx="2869565" cy="1913255"/>
                  <wp:effectExtent l="0" t="0" r="6985" b="0"/>
                  <wp:wrapTight wrapText="bothSides">
                    <wp:wrapPolygon edited="0">
                      <wp:start x="0" y="0"/>
                      <wp:lineTo x="0" y="21292"/>
                      <wp:lineTo x="21509" y="21292"/>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tbush-zombies-498[1].jpg"/>
                          <pic:cNvPicPr/>
                        </pic:nvPicPr>
                        <pic:blipFill>
                          <a:blip r:embed="rId10">
                            <a:extLst>
                              <a:ext uri="{28A0092B-C50C-407E-A947-70E740481C1C}">
                                <a14:useLocalDpi xmlns:a14="http://schemas.microsoft.com/office/drawing/2010/main" val="0"/>
                              </a:ext>
                            </a:extLst>
                          </a:blip>
                          <a:stretch>
                            <a:fillRect/>
                          </a:stretch>
                        </pic:blipFill>
                        <pic:spPr>
                          <a:xfrm>
                            <a:off x="0" y="0"/>
                            <a:ext cx="2869565" cy="191325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1" locked="0" layoutInCell="1" allowOverlap="1" wp14:anchorId="215EB7AD" wp14:editId="49B93759">
                  <wp:simplePos x="0" y="0"/>
                  <wp:positionH relativeFrom="column">
                    <wp:posOffset>0</wp:posOffset>
                  </wp:positionH>
                  <wp:positionV relativeFrom="paragraph">
                    <wp:posOffset>3371215</wp:posOffset>
                  </wp:positionV>
                  <wp:extent cx="2869565" cy="2869565"/>
                  <wp:effectExtent l="0" t="0" r="6985" b="6985"/>
                  <wp:wrapTight wrapText="bothSides">
                    <wp:wrapPolygon edited="0">
                      <wp:start x="0" y="0"/>
                      <wp:lineTo x="0" y="21509"/>
                      <wp:lineTo x="21509" y="2150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WT_wiz_khalifa[1].jpg"/>
                          <pic:cNvPicPr/>
                        </pic:nvPicPr>
                        <pic:blipFill>
                          <a:blip r:embed="rId11">
                            <a:extLst>
                              <a:ext uri="{28A0092B-C50C-407E-A947-70E740481C1C}">
                                <a14:useLocalDpi xmlns:a14="http://schemas.microsoft.com/office/drawing/2010/main" val="0"/>
                              </a:ext>
                            </a:extLst>
                          </a:blip>
                          <a:stretch>
                            <a:fillRect/>
                          </a:stretch>
                        </pic:blipFill>
                        <pic:spPr>
                          <a:xfrm>
                            <a:off x="0" y="0"/>
                            <a:ext cx="2869565" cy="2869565"/>
                          </a:xfrm>
                          <a:prstGeom prst="rect">
                            <a:avLst/>
                          </a:prstGeom>
                        </pic:spPr>
                      </pic:pic>
                    </a:graphicData>
                  </a:graphic>
                  <wp14:sizeRelH relativeFrom="page">
                    <wp14:pctWidth>0</wp14:pctWidth>
                  </wp14:sizeRelH>
                  <wp14:sizeRelV relativeFrom="page">
                    <wp14:pctHeight>0</wp14:pctHeight>
                  </wp14:sizeRelV>
                </wp:anchor>
              </w:drawing>
            </w:r>
          </w:p>
        </w:tc>
        <w:tc>
          <w:tcPr>
            <w:tcW w:w="251" w:type="dxa"/>
          </w:tcPr>
          <w:p w:rsidR="00692493" w:rsidRDefault="00692493"/>
        </w:tc>
        <w:tc>
          <w:tcPr>
            <w:tcW w:w="270" w:type="dxa"/>
          </w:tcPr>
          <w:p w:rsidR="00692493" w:rsidRDefault="00692493"/>
          <w:p w:rsidR="003E5508" w:rsidRDefault="003E5508"/>
          <w:p w:rsidR="003E5508" w:rsidRDefault="003E5508"/>
          <w:p w:rsidR="003E5508" w:rsidRDefault="003E5508"/>
          <w:p w:rsidR="003E5508" w:rsidRDefault="003E5508"/>
          <w:p w:rsidR="003E5508" w:rsidRDefault="003E5508"/>
          <w:p w:rsidR="003E5508" w:rsidRDefault="003E5508"/>
          <w:p w:rsidR="003E5508" w:rsidRDefault="003E5508"/>
          <w:p w:rsidR="003E5508" w:rsidRDefault="003E5508"/>
          <w:p w:rsidR="003E5508" w:rsidRDefault="003E5508"/>
          <w:p w:rsidR="003E5508" w:rsidRDefault="003E5508"/>
          <w:p w:rsidR="003E5508" w:rsidRDefault="003E5508"/>
          <w:p w:rsidR="003E5508" w:rsidRDefault="003E5508"/>
        </w:tc>
        <w:tc>
          <w:tcPr>
            <w:tcW w:w="4770" w:type="dxa"/>
          </w:tcPr>
          <w:tbl>
            <w:tblPr>
              <w:tblStyle w:val="TableLayout"/>
              <w:tblW w:w="4050" w:type="dxa"/>
              <w:tblLayout w:type="fixed"/>
              <w:tblLook w:val="04A0" w:firstRow="1" w:lastRow="0" w:firstColumn="1" w:lastColumn="0" w:noHBand="0" w:noVBand="1"/>
            </w:tblPr>
            <w:tblGrid>
              <w:gridCol w:w="4050"/>
            </w:tblGrid>
            <w:tr w:rsidR="00692493" w:rsidTr="00AB2D77">
              <w:trPr>
                <w:trHeight w:hRule="exact" w:val="5760"/>
              </w:trPr>
              <w:tc>
                <w:tcPr>
                  <w:tcW w:w="5000" w:type="pct"/>
                </w:tcPr>
                <w:p w:rsidR="00692493" w:rsidRDefault="00587D8A">
                  <w:r>
                    <w:rPr>
                      <w:noProof/>
                      <w:lang w:eastAsia="en-US"/>
                    </w:rPr>
                    <w:drawing>
                      <wp:anchor distT="0" distB="0" distL="114300" distR="114300" simplePos="0" relativeHeight="251658240" behindDoc="1" locked="0" layoutInCell="1" allowOverlap="0" wp14:anchorId="3B492D55" wp14:editId="015CEBE7">
                        <wp:simplePos x="0" y="0"/>
                        <wp:positionH relativeFrom="column">
                          <wp:posOffset>0</wp:posOffset>
                        </wp:positionH>
                        <wp:positionV relativeFrom="paragraph">
                          <wp:posOffset>0</wp:posOffset>
                        </wp:positionV>
                        <wp:extent cx="3117850" cy="3117850"/>
                        <wp:effectExtent l="0" t="0" r="6350" b="6350"/>
                        <wp:wrapTight wrapText="bothSides">
                          <wp:wrapPolygon edited="0">
                            <wp:start x="0" y="0"/>
                            <wp:lineTo x="0" y="21512"/>
                            <wp:lineTo x="21512" y="21512"/>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17850" cy="3117850"/>
                                </a:xfrm>
                                <a:prstGeom prst="rect">
                                  <a:avLst/>
                                </a:prstGeom>
                              </pic:spPr>
                            </pic:pic>
                          </a:graphicData>
                        </a:graphic>
                        <wp14:sizeRelH relativeFrom="margin">
                          <wp14:pctWidth>0</wp14:pctWidth>
                        </wp14:sizeRelH>
                        <wp14:sizeRelV relativeFrom="margin">
                          <wp14:pctHeight>0</wp14:pctHeight>
                        </wp14:sizeRelV>
                      </wp:anchor>
                    </w:drawing>
                  </w:r>
                </w:p>
              </w:tc>
            </w:tr>
            <w:tr w:rsidR="00692493" w:rsidTr="00587D8A">
              <w:trPr>
                <w:trHeight w:hRule="exact" w:val="80"/>
              </w:trPr>
              <w:tc>
                <w:tcPr>
                  <w:tcW w:w="5000" w:type="pct"/>
                </w:tcPr>
                <w:p w:rsidR="00692493" w:rsidRDefault="00692493"/>
              </w:tc>
            </w:tr>
            <w:tr w:rsidR="00692493" w:rsidTr="00AB2D77">
              <w:trPr>
                <w:trHeight w:hRule="exact" w:val="3240"/>
              </w:trPr>
              <w:sdt>
                <w:sdtPr>
                  <w:rPr>
                    <w:color w:val="auto"/>
                  </w:rPr>
                  <w:alias w:val="Company"/>
                  <w:tag w:val=""/>
                  <w:id w:val="1477263083"/>
                  <w:placeholder>
                    <w:docPart w:val="0577FB75F7AF40DDA58C3F2184F6D617"/>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rsidR="00692493" w:rsidRDefault="00AB2D77" w:rsidP="00AB2D77">
                      <w:pPr>
                        <w:pStyle w:val="Title"/>
                      </w:pPr>
                      <w:r w:rsidRPr="00AB2D77">
                        <w:rPr>
                          <w:color w:val="auto"/>
                        </w:rPr>
                        <w:t>Rap Music!</w:t>
                      </w:r>
                    </w:p>
                  </w:tc>
                </w:sdtContent>
              </w:sdt>
            </w:tr>
            <w:tr w:rsidR="00692493" w:rsidTr="00AB2D77">
              <w:trPr>
                <w:trHeight w:hRule="exact" w:val="1440"/>
              </w:trPr>
              <w:tc>
                <w:tcPr>
                  <w:tcW w:w="5000" w:type="pct"/>
                  <w:shd w:val="clear" w:color="auto" w:fill="03A996" w:themeFill="accent1"/>
                  <w:vAlign w:val="bottom"/>
                </w:tcPr>
                <w:p w:rsidR="00692493" w:rsidRPr="00AD1FE7" w:rsidRDefault="00AB2D77" w:rsidP="00AD1FE7">
                  <w:pPr>
                    <w:pStyle w:val="Subtitle"/>
                    <w:ind w:left="0"/>
                    <w:rPr>
                      <w:sz w:val="22"/>
                      <w:szCs w:val="22"/>
                    </w:rPr>
                  </w:pPr>
                  <w:r w:rsidRPr="00AD1FE7">
                    <w:rPr>
                      <w:color w:val="auto"/>
                      <w:sz w:val="22"/>
                      <w:szCs w:val="22"/>
                    </w:rPr>
                    <w:t>Consist of chanting rhyming verses w</w:t>
                  </w:r>
                  <w:r w:rsidR="00AD1FE7">
                    <w:rPr>
                      <w:color w:val="auto"/>
                      <w:sz w:val="22"/>
                      <w:szCs w:val="22"/>
                    </w:rPr>
                    <w:t xml:space="preserve">hich bring joy but hatred to </w:t>
                  </w:r>
                  <w:r w:rsidRPr="00AD1FE7">
                    <w:rPr>
                      <w:color w:val="auto"/>
                      <w:sz w:val="22"/>
                      <w:szCs w:val="22"/>
                    </w:rPr>
                    <w:t>s</w:t>
                  </w:r>
                  <w:r w:rsidR="00AD1FE7">
                    <w:rPr>
                      <w:color w:val="auto"/>
                      <w:sz w:val="22"/>
                      <w:szCs w:val="22"/>
                    </w:rPr>
                    <w:t>ome</w:t>
                  </w:r>
                  <w:r w:rsidRPr="00AD1FE7">
                    <w:rPr>
                      <w:color w:val="auto"/>
                      <w:sz w:val="22"/>
                      <w:szCs w:val="22"/>
                    </w:rPr>
                    <w:t>.</w:t>
                  </w:r>
                </w:p>
              </w:tc>
            </w:tr>
          </w:tbl>
          <w:p w:rsidR="00692493" w:rsidRDefault="00692493"/>
        </w:tc>
      </w:tr>
    </w:tbl>
    <w:p w:rsidR="00692493" w:rsidRDefault="00692493">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692493">
        <w:trPr>
          <w:trHeight w:hRule="exact" w:val="10800"/>
          <w:jc w:val="center"/>
        </w:trPr>
        <w:tc>
          <w:tcPr>
            <w:tcW w:w="3840" w:type="dxa"/>
          </w:tcPr>
          <w:sdt>
            <w:sdtPr>
              <w:id w:val="-1941750188"/>
              <w:picture/>
            </w:sdtPr>
            <w:sdtEndPr/>
            <w:sdtContent>
              <w:p w:rsidR="00692493" w:rsidRDefault="00AC7FE4">
                <w:r>
                  <w:rPr>
                    <w:noProof/>
                    <w:lang w:eastAsia="en-US"/>
                  </w:rPr>
                  <w:drawing>
                    <wp:inline distT="0" distB="0" distL="0" distR="0">
                      <wp:extent cx="2432304" cy="3282502"/>
                      <wp:effectExtent l="0" t="0" r="635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32304" cy="3282502"/>
                              </a:xfrm>
                              <a:prstGeom prst="rect">
                                <a:avLst/>
                              </a:prstGeom>
                              <a:noFill/>
                              <a:ln>
                                <a:noFill/>
                              </a:ln>
                            </pic:spPr>
                          </pic:pic>
                        </a:graphicData>
                      </a:graphic>
                    </wp:inline>
                  </w:drawing>
                </w:r>
              </w:p>
            </w:sdtContent>
          </w:sdt>
          <w:p w:rsidR="00692493" w:rsidRDefault="00587D8A" w:rsidP="00587D8A">
            <w:pPr>
              <w:pStyle w:val="Heading1"/>
              <w:rPr>
                <w:rStyle w:val="Heading1Char"/>
              </w:rPr>
            </w:pPr>
            <w:r>
              <w:rPr>
                <w:rStyle w:val="Heading1Char"/>
              </w:rPr>
              <w:t>Old school rap!</w:t>
            </w:r>
          </w:p>
          <w:p w:rsidR="00587D8A" w:rsidRDefault="00587D8A" w:rsidP="00587D8A">
            <w:r>
              <w:t>Old school is based on relatively simple lyrics.</w:t>
            </w:r>
          </w:p>
          <w:p w:rsidR="00587D8A" w:rsidRPr="00587D8A" w:rsidRDefault="00587D8A" w:rsidP="00587D8A">
            <w:r>
              <w:t xml:space="preserve">Old school rap is more of a chill type of sound and more kicked back. It was not as hype or exciting as new school but most people prefer it over new school.  </w:t>
            </w:r>
          </w:p>
        </w:tc>
        <w:tc>
          <w:tcPr>
            <w:tcW w:w="713" w:type="dxa"/>
          </w:tcPr>
          <w:p w:rsidR="00692493" w:rsidRDefault="00692493"/>
        </w:tc>
        <w:tc>
          <w:tcPr>
            <w:tcW w:w="713" w:type="dxa"/>
          </w:tcPr>
          <w:p w:rsidR="00692493" w:rsidRDefault="00692493"/>
        </w:tc>
        <w:tc>
          <w:tcPr>
            <w:tcW w:w="3843" w:type="dxa"/>
          </w:tcPr>
          <w:p w:rsidR="00692493" w:rsidRDefault="00D95A43" w:rsidP="00D95A43">
            <w:pPr>
              <w:pStyle w:val="Heading2"/>
              <w:spacing w:before="200"/>
            </w:pPr>
            <w:r>
              <w:rPr>
                <w:rStyle w:val="Heading2Char"/>
              </w:rPr>
              <w:t>There are some other rap music which is called ‘weird’ music all though people don’t function with it most people enjoy the lyrical verses from some of these guys.</w:t>
            </w:r>
          </w:p>
          <w:p w:rsidR="00692493" w:rsidRDefault="003E5508" w:rsidP="003E5508">
            <w:pPr>
              <w:pStyle w:val="Quote"/>
            </w:pPr>
            <w:r>
              <w:t>When you’re young not much matters, when you find something you care about that’s all you got, when you go to sleep at night you dream of music, when you wake up it’s the same thing it’s there in your face you can’t escape it, when our young the only place to go is inside, that’s just it, Music is what I love, take that away from me and I really got nothing.</w:t>
            </w:r>
          </w:p>
        </w:tc>
        <w:tc>
          <w:tcPr>
            <w:tcW w:w="720" w:type="dxa"/>
          </w:tcPr>
          <w:p w:rsidR="00692493" w:rsidRDefault="00692493"/>
        </w:tc>
        <w:tc>
          <w:tcPr>
            <w:tcW w:w="720" w:type="dxa"/>
          </w:tcPr>
          <w:p w:rsidR="00692493" w:rsidRDefault="00692493"/>
        </w:tc>
        <w:tc>
          <w:tcPr>
            <w:tcW w:w="3851" w:type="dxa"/>
          </w:tcPr>
          <w:sdt>
            <w:sdtPr>
              <w:id w:val="1665123103"/>
              <w:picture/>
            </w:sdtPr>
            <w:sdtEndPr/>
            <w:sdtContent>
              <w:p w:rsidR="00692493" w:rsidRDefault="00AC7FE4">
                <w:r>
                  <w:rPr>
                    <w:noProof/>
                    <w:lang w:eastAsia="en-US"/>
                  </w:rPr>
                  <w:drawing>
                    <wp:inline distT="0" distB="0" distL="0" distR="0">
                      <wp:extent cx="2828413" cy="17145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34648" cy="1718280"/>
                              </a:xfrm>
                              <a:prstGeom prst="rect">
                                <a:avLst/>
                              </a:prstGeom>
                              <a:noFill/>
                              <a:ln>
                                <a:noFill/>
                              </a:ln>
                            </pic:spPr>
                          </pic:pic>
                        </a:graphicData>
                      </a:graphic>
                    </wp:inline>
                  </w:drawing>
                </w:r>
              </w:p>
            </w:sdtContent>
          </w:sdt>
          <w:p w:rsidR="00587D8A" w:rsidRDefault="00587D8A" w:rsidP="00587D8A">
            <w:pPr>
              <w:pStyle w:val="Caption"/>
              <w:rPr>
                <w:i w:val="0"/>
                <w:iCs w:val="0"/>
                <w:color w:val="03A996" w:themeColor="accent1"/>
                <w:sz w:val="44"/>
                <w:szCs w:val="44"/>
              </w:rPr>
            </w:pPr>
            <w:r w:rsidRPr="00587D8A">
              <w:rPr>
                <w:i w:val="0"/>
                <w:iCs w:val="0"/>
                <w:color w:val="03A996" w:themeColor="accent1"/>
                <w:sz w:val="44"/>
                <w:szCs w:val="44"/>
              </w:rPr>
              <w:t>New school rap!</w:t>
            </w:r>
          </w:p>
          <w:p w:rsidR="00587D8A" w:rsidRPr="00587D8A" w:rsidRDefault="00587D8A" w:rsidP="00587D8A">
            <w:r>
              <w:t xml:space="preserve">New school rap is based on </w:t>
            </w:r>
            <w:r w:rsidR="00D95A43">
              <w:t xml:space="preserve">louder music and more complex lyrics. My man biggie smalls was one of the greatest rappers of all time with 5 albums dropped. New school music is more of the party music nowadays, with people like juicy J, wiz khalifa, odd future, Danny brown, big Sean, and more being the top rappers in the new school rap game.  </w:t>
            </w:r>
          </w:p>
        </w:tc>
      </w:tr>
    </w:tbl>
    <w:p w:rsidR="00692493" w:rsidRDefault="00692493">
      <w:pPr>
        <w:pStyle w:val="NoSpacing"/>
      </w:pPr>
    </w:p>
    <w:sectPr w:rsidR="00692493">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DA" w:rsidRDefault="00F127DA" w:rsidP="00F127DA">
      <w:pPr>
        <w:spacing w:after="0" w:line="240" w:lineRule="auto"/>
      </w:pPr>
      <w:r>
        <w:separator/>
      </w:r>
    </w:p>
  </w:endnote>
  <w:endnote w:type="continuationSeparator" w:id="0">
    <w:p w:rsidR="00F127DA" w:rsidRDefault="00F127DA" w:rsidP="00F1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DA" w:rsidRDefault="00F127DA" w:rsidP="00F127DA">
      <w:pPr>
        <w:spacing w:after="0" w:line="240" w:lineRule="auto"/>
      </w:pPr>
      <w:r>
        <w:separator/>
      </w:r>
    </w:p>
  </w:footnote>
  <w:footnote w:type="continuationSeparator" w:id="0">
    <w:p w:rsidR="00F127DA" w:rsidRDefault="00F127DA" w:rsidP="00F12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1CCB3D96"/>
    <w:multiLevelType w:val="hybridMultilevel"/>
    <w:tmpl w:val="E0DC1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C055C2"/>
    <w:multiLevelType w:val="hybridMultilevel"/>
    <w:tmpl w:val="92D6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77"/>
    <w:rsid w:val="003E5508"/>
    <w:rsid w:val="00412E19"/>
    <w:rsid w:val="00587D8A"/>
    <w:rsid w:val="00692493"/>
    <w:rsid w:val="00AB2D77"/>
    <w:rsid w:val="00AC7FE4"/>
    <w:rsid w:val="00AD1FE7"/>
    <w:rsid w:val="00D95A43"/>
    <w:rsid w:val="00F1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28360A4-5D37-4661-B5B8-33F14388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AD1FE7"/>
    <w:pPr>
      <w:ind w:left="720"/>
      <w:contextualSpacing/>
    </w:pPr>
  </w:style>
  <w:style w:type="character" w:styleId="CommentReference">
    <w:name w:val="annotation reference"/>
    <w:basedOn w:val="DefaultParagraphFont"/>
    <w:uiPriority w:val="99"/>
    <w:semiHidden/>
    <w:unhideWhenUsed/>
    <w:rsid w:val="00587D8A"/>
    <w:rPr>
      <w:sz w:val="16"/>
      <w:szCs w:val="16"/>
    </w:rPr>
  </w:style>
  <w:style w:type="paragraph" w:styleId="CommentText">
    <w:name w:val="annotation text"/>
    <w:basedOn w:val="Normal"/>
    <w:link w:val="CommentTextChar"/>
    <w:uiPriority w:val="99"/>
    <w:semiHidden/>
    <w:unhideWhenUsed/>
    <w:rsid w:val="00587D8A"/>
    <w:pPr>
      <w:spacing w:line="240" w:lineRule="auto"/>
    </w:pPr>
  </w:style>
  <w:style w:type="character" w:customStyle="1" w:styleId="CommentTextChar">
    <w:name w:val="Comment Text Char"/>
    <w:basedOn w:val="DefaultParagraphFont"/>
    <w:link w:val="CommentText"/>
    <w:uiPriority w:val="99"/>
    <w:semiHidden/>
    <w:rsid w:val="00587D8A"/>
  </w:style>
  <w:style w:type="paragraph" w:styleId="CommentSubject">
    <w:name w:val="annotation subject"/>
    <w:basedOn w:val="CommentText"/>
    <w:next w:val="CommentText"/>
    <w:link w:val="CommentSubjectChar"/>
    <w:uiPriority w:val="99"/>
    <w:semiHidden/>
    <w:unhideWhenUsed/>
    <w:rsid w:val="00587D8A"/>
    <w:rPr>
      <w:b/>
      <w:bCs/>
    </w:rPr>
  </w:style>
  <w:style w:type="character" w:customStyle="1" w:styleId="CommentSubjectChar">
    <w:name w:val="Comment Subject Char"/>
    <w:basedOn w:val="CommentTextChar"/>
    <w:link w:val="CommentSubject"/>
    <w:uiPriority w:val="99"/>
    <w:semiHidden/>
    <w:rsid w:val="00587D8A"/>
    <w:rPr>
      <w:b/>
      <w:bCs/>
    </w:rPr>
  </w:style>
  <w:style w:type="paragraph" w:styleId="BalloonText">
    <w:name w:val="Balloon Text"/>
    <w:basedOn w:val="Normal"/>
    <w:link w:val="BalloonTextChar"/>
    <w:uiPriority w:val="99"/>
    <w:semiHidden/>
    <w:unhideWhenUsed/>
    <w:rsid w:val="0058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D8A"/>
    <w:rPr>
      <w:rFonts w:ascii="Segoe UI" w:hAnsi="Segoe UI" w:cs="Segoe UI"/>
      <w:sz w:val="18"/>
      <w:szCs w:val="18"/>
    </w:rPr>
  </w:style>
  <w:style w:type="paragraph" w:styleId="Header">
    <w:name w:val="header"/>
    <w:basedOn w:val="Normal"/>
    <w:link w:val="HeaderChar"/>
    <w:uiPriority w:val="99"/>
    <w:unhideWhenUsed/>
    <w:rsid w:val="00F1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360\AppData\Roaming\Microsoft\Templates\Brochure%20for%20small%20busin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77FB75F7AF40DDA58C3F2184F6D617"/>
        <w:category>
          <w:name w:val="General"/>
          <w:gallery w:val="placeholder"/>
        </w:category>
        <w:types>
          <w:type w:val="bbPlcHdr"/>
        </w:types>
        <w:behaviors>
          <w:behavior w:val="content"/>
        </w:behaviors>
        <w:guid w:val="{22C6B9FA-3138-4AEC-A011-E29A44AD7264}"/>
      </w:docPartPr>
      <w:docPartBody>
        <w:p w:rsidR="005267A8" w:rsidRDefault="005267A8">
          <w:pPr>
            <w:pStyle w:val="0577FB75F7AF40DDA58C3F2184F6D61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8"/>
    <w:rsid w:val="0052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D09C3683A41BF941A1478B5DD087E">
    <w:name w:val="A58D09C3683A41BF941A1478B5DD087E"/>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5C68E8E348304C88955B10864B5855A6">
    <w:name w:val="5C68E8E348304C88955B10864B5855A6"/>
  </w:style>
  <w:style w:type="paragraph" w:customStyle="1" w:styleId="ABACFF05EA954295A974EA23108E7D75">
    <w:name w:val="ABACFF05EA954295A974EA23108E7D75"/>
  </w:style>
  <w:style w:type="paragraph" w:customStyle="1" w:styleId="DC551B67673A4DC3B985BF4B2E64963C">
    <w:name w:val="DC551B67673A4DC3B985BF4B2E64963C"/>
  </w:style>
  <w:style w:type="paragraph" w:customStyle="1" w:styleId="B48D3674B53F44D9A76131BB929CA555">
    <w:name w:val="B48D3674B53F44D9A76131BB929CA555"/>
  </w:style>
  <w:style w:type="paragraph" w:customStyle="1" w:styleId="3C6E68C33CBC44B9A721E01EBBDEF623">
    <w:name w:val="3C6E68C33CBC44B9A721E01EBBDEF623"/>
  </w:style>
  <w:style w:type="paragraph" w:customStyle="1" w:styleId="0577FB75F7AF40DDA58C3F2184F6D617">
    <w:name w:val="0577FB75F7AF40DDA58C3F2184F6D617"/>
  </w:style>
  <w:style w:type="paragraph" w:customStyle="1" w:styleId="3FEE03DD20D843B9AC6F27BB0A5CD0F2">
    <w:name w:val="3FEE03DD20D843B9AC6F27BB0A5CD0F2"/>
  </w:style>
  <w:style w:type="paragraph" w:customStyle="1" w:styleId="EC17F767FEEA4DBDBC4133E237D2A40F">
    <w:name w:val="EC17F767FEEA4DBDBC4133E237D2A40F"/>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2B096F9B6AF54DB99F4895E2276F6BCC">
    <w:name w:val="2B096F9B6AF54DB99F4895E2276F6BCC"/>
  </w:style>
  <w:style w:type="paragraph" w:customStyle="1" w:styleId="B056E50DDDBC448493C15922A2EC6CF3">
    <w:name w:val="B056E50DDDBC448493C15922A2EC6CF3"/>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B48294B03AB04589901968E1B1BD354C">
    <w:name w:val="B48294B03AB04589901968E1B1BD354C"/>
  </w:style>
  <w:style w:type="paragraph" w:customStyle="1" w:styleId="C8CE714727EE42929E2DC2D1288406F4">
    <w:name w:val="C8CE714727EE42929E2DC2D1288406F4"/>
  </w:style>
  <w:style w:type="paragraph" w:customStyle="1" w:styleId="F58BC3FDA4924ABA996C530809148D7A">
    <w:name w:val="F58BC3FDA4924ABA996C530809148D7A"/>
    <w:rsid w:val="00526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 for small business</Template>
  <TotalTime>91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Rap Music!</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Misheka Floyd-Vasquez</dc:creator>
  <cp:keywords/>
  <cp:lastModifiedBy>Misheka Floyd-Vasquez</cp:lastModifiedBy>
  <cp:revision>3</cp:revision>
  <dcterms:created xsi:type="dcterms:W3CDTF">2013-10-29T14:57:00Z</dcterms:created>
  <dcterms:modified xsi:type="dcterms:W3CDTF">2013-10-31T14:37:00Z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